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2D" w:rsidRDefault="00352768" w:rsidP="007010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Al Dirigente Scolastico</w:t>
      </w:r>
    </w:p>
    <w:p w:rsidR="00352768" w:rsidRDefault="00352768" w:rsidP="007010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IIS “L. Costanzo”</w:t>
      </w:r>
    </w:p>
    <w:p w:rsidR="00352768" w:rsidRDefault="00352768" w:rsidP="007010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DECOLLATURA</w:t>
      </w:r>
    </w:p>
    <w:p w:rsidR="00420C21" w:rsidRPr="00D62AE8" w:rsidRDefault="00A6144C" w:rsidP="00B610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D786F" w:rsidRPr="00D62AE8" w:rsidRDefault="000D786F" w:rsidP="000D786F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B6EC1" w:rsidRDefault="00BF72A1" w:rsidP="007010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2AE8">
        <w:rPr>
          <w:rFonts w:ascii="Times New Roman" w:hAnsi="Times New Roman"/>
          <w:bCs/>
          <w:sz w:val="24"/>
          <w:szCs w:val="24"/>
        </w:rPr>
        <w:t xml:space="preserve"> </w:t>
      </w:r>
      <w:r w:rsidR="00352768">
        <w:rPr>
          <w:rFonts w:ascii="Times New Roman" w:hAnsi="Times New Roman"/>
          <w:bCs/>
          <w:sz w:val="24"/>
          <w:szCs w:val="24"/>
        </w:rPr>
        <w:t xml:space="preserve">OGGETTO: Esami di stato a.s. </w:t>
      </w:r>
      <w:r w:rsidR="009D3576">
        <w:rPr>
          <w:rFonts w:ascii="Times New Roman" w:hAnsi="Times New Roman"/>
          <w:bCs/>
          <w:sz w:val="24"/>
          <w:szCs w:val="24"/>
        </w:rPr>
        <w:t>2023/2024</w:t>
      </w:r>
    </w:p>
    <w:p w:rsidR="00352768" w:rsidRDefault="00352768" w:rsidP="007010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Default="00352768" w:rsidP="0035276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_l_ sottoscritt__ ________________________________________________________________</w:t>
      </w:r>
    </w:p>
    <w:p w:rsidR="00352768" w:rsidRDefault="00352768" w:rsidP="0035276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Nat_ a_______________________________________ il______________________e residente in </w:t>
      </w:r>
    </w:p>
    <w:p w:rsidR="00352768" w:rsidRDefault="00352768" w:rsidP="0035276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 Via______________________________, frequentante la</w:t>
      </w:r>
    </w:p>
    <w:p w:rsidR="00352768" w:rsidRDefault="00352768" w:rsidP="00352768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Classe 5^ sez.___  </w:t>
      </w:r>
      <w:r w:rsidRPr="00352768">
        <w:rPr>
          <w:rFonts w:ascii="Times New Roman" w:hAnsi="Times New Roman"/>
          <w:bCs/>
          <w:sz w:val="36"/>
          <w:szCs w:val="36"/>
        </w:rPr>
        <w:t>□</w:t>
      </w:r>
      <w:r>
        <w:rPr>
          <w:rFonts w:ascii="Times New Roman" w:hAnsi="Times New Roman"/>
          <w:bCs/>
          <w:sz w:val="24"/>
          <w:szCs w:val="24"/>
        </w:rPr>
        <w:t xml:space="preserve"> Liceo Scientifico di Decollatura   </w:t>
      </w:r>
      <w:r w:rsidRPr="00352768">
        <w:rPr>
          <w:rFonts w:ascii="Times New Roman" w:hAnsi="Times New Roman"/>
          <w:bCs/>
          <w:sz w:val="36"/>
          <w:szCs w:val="36"/>
        </w:rPr>
        <w:t>□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352768">
        <w:rPr>
          <w:rFonts w:ascii="Times New Roman" w:hAnsi="Times New Roman"/>
          <w:bCs/>
          <w:sz w:val="24"/>
          <w:szCs w:val="24"/>
        </w:rPr>
        <w:t>ITI Soveria Mannelli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2768">
        <w:rPr>
          <w:rFonts w:ascii="Times New Roman" w:hAnsi="Times New Roman"/>
          <w:bCs/>
          <w:sz w:val="36"/>
          <w:szCs w:val="36"/>
        </w:rPr>
        <w:t>□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352768">
        <w:rPr>
          <w:rFonts w:ascii="Times New Roman" w:hAnsi="Times New Roman"/>
          <w:bCs/>
          <w:sz w:val="24"/>
          <w:szCs w:val="24"/>
        </w:rPr>
        <w:t xml:space="preserve">IPSASR –IPSSS Soveria Mannelli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352768">
        <w:rPr>
          <w:rFonts w:ascii="Times New Roman" w:hAnsi="Times New Roman"/>
          <w:bCs/>
          <w:sz w:val="36"/>
          <w:szCs w:val="36"/>
        </w:rPr>
        <w:t>□</w:t>
      </w:r>
      <w:r w:rsidRPr="00352768">
        <w:rPr>
          <w:rFonts w:ascii="Times New Roman" w:hAnsi="Times New Roman"/>
          <w:bCs/>
          <w:sz w:val="24"/>
          <w:szCs w:val="24"/>
        </w:rPr>
        <w:t xml:space="preserve"> IPSASR-IPSSS Lamezia Terme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Pr="00352768" w:rsidRDefault="00352768" w:rsidP="0035276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2768">
        <w:rPr>
          <w:rFonts w:ascii="Times New Roman" w:hAnsi="Times New Roman"/>
          <w:b/>
          <w:bCs/>
          <w:sz w:val="24"/>
          <w:szCs w:val="24"/>
        </w:rPr>
        <w:t>C H I E D E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sostenere gli Esami di Stato nell’anno scolastico </w:t>
      </w:r>
      <w:r w:rsidR="00151F88">
        <w:rPr>
          <w:rFonts w:ascii="Times New Roman" w:hAnsi="Times New Roman"/>
          <w:bCs/>
          <w:sz w:val="24"/>
          <w:szCs w:val="24"/>
        </w:rPr>
        <w:t>2023/2024</w:t>
      </w:r>
      <w:bookmarkStart w:id="0" w:name="_GoBack"/>
      <w:bookmarkEnd w:id="0"/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tal fine allega: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-versamento di € 12,09 sul c/c n° 1016 intestato Agenzia delle Entrate – Pescara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Decollatura___________</w:t>
      </w:r>
    </w:p>
    <w:p w:rsidR="00352768" w:rsidRDefault="00352768" w:rsidP="003527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2768" w:rsidRDefault="00352768" w:rsidP="003527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</w:t>
      </w:r>
    </w:p>
    <w:p w:rsidR="00352768" w:rsidRPr="00352768" w:rsidRDefault="00352768" w:rsidP="0035276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2768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Pr="00352768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352768">
        <w:rPr>
          <w:rFonts w:ascii="Times New Roman" w:hAnsi="Times New Roman"/>
          <w:bCs/>
          <w:sz w:val="18"/>
          <w:szCs w:val="18"/>
        </w:rPr>
        <w:t>(</w:t>
      </w:r>
      <w:r w:rsidRPr="00352768">
        <w:rPr>
          <w:rFonts w:ascii="Times New Roman" w:hAnsi="Times New Roman"/>
          <w:bCs/>
          <w:sz w:val="16"/>
          <w:szCs w:val="16"/>
        </w:rPr>
        <w:t>Firma dell’alunno/a)</w:t>
      </w:r>
    </w:p>
    <w:p w:rsidR="0082794C" w:rsidRDefault="0082794C" w:rsidP="003527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2768" w:rsidRDefault="007010CF" w:rsidP="0035276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013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768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7010CF" w:rsidRPr="00352768" w:rsidRDefault="00352768" w:rsidP="00352768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352768">
        <w:rPr>
          <w:rFonts w:ascii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/>
          <w:b/>
          <w:bCs/>
          <w:sz w:val="16"/>
          <w:szCs w:val="16"/>
        </w:rPr>
        <w:t xml:space="preserve">     </w:t>
      </w:r>
      <w:r w:rsidRPr="00352768">
        <w:rPr>
          <w:rFonts w:ascii="Times New Roman" w:hAnsi="Times New Roman"/>
          <w:b/>
          <w:bCs/>
          <w:sz w:val="16"/>
          <w:szCs w:val="16"/>
        </w:rPr>
        <w:t>(</w:t>
      </w:r>
      <w:r w:rsidRPr="00352768">
        <w:rPr>
          <w:rFonts w:ascii="Times New Roman" w:hAnsi="Times New Roman"/>
          <w:bCs/>
          <w:sz w:val="16"/>
          <w:szCs w:val="16"/>
        </w:rPr>
        <w:t>Firma del genitore se l’alunno/a è minorenne</w:t>
      </w:r>
      <w:r w:rsidRPr="00352768">
        <w:rPr>
          <w:rFonts w:ascii="Times New Roman" w:hAnsi="Times New Roman"/>
          <w:b/>
          <w:bCs/>
          <w:sz w:val="16"/>
          <w:szCs w:val="16"/>
        </w:rPr>
        <w:t>)</w:t>
      </w:r>
      <w:r w:rsidR="007010CF" w:rsidRPr="00352768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</w:t>
      </w:r>
    </w:p>
    <w:sectPr w:rsidR="007010CF" w:rsidRPr="00352768" w:rsidSect="00A26B89">
      <w:headerReference w:type="default" r:id="rId9"/>
      <w:footerReference w:type="default" r:id="rId10"/>
      <w:pgSz w:w="11906" w:h="16838"/>
      <w:pgMar w:top="1417" w:right="1134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94" w:rsidRDefault="00754594" w:rsidP="00F36E27">
      <w:pPr>
        <w:spacing w:after="0" w:line="240" w:lineRule="auto"/>
      </w:pPr>
      <w:r>
        <w:separator/>
      </w:r>
    </w:p>
  </w:endnote>
  <w:endnote w:type="continuationSeparator" w:id="0">
    <w:p w:rsidR="00754594" w:rsidRDefault="00754594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AF" w:rsidRPr="00130055" w:rsidRDefault="006B01AF">
    <w:pPr>
      <w:rPr>
        <w:sz w:val="2"/>
      </w:rPr>
    </w:pP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6B01AF" w:rsidRPr="006C5AB9" w:rsidTr="00BF0B95">
      <w:trPr>
        <w:trHeight w:val="1114"/>
      </w:trPr>
      <w:tc>
        <w:tcPr>
          <w:tcW w:w="1625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:rsidR="006B01AF" w:rsidRPr="006C5AB9" w:rsidRDefault="006B01AF" w:rsidP="00BF0B9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:rsidR="006B01AF" w:rsidRPr="006C5AB9" w:rsidRDefault="006B01AF" w:rsidP="00524410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:rsidR="006B01AF" w:rsidRPr="004D36A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:rsidR="006B01AF" w:rsidRPr="006C5AB9" w:rsidRDefault="006B01AF" w:rsidP="00130055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:rsidR="006B01AF" w:rsidRPr="00F36E27" w:rsidRDefault="006B01AF" w:rsidP="001300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94" w:rsidRDefault="00754594" w:rsidP="00F36E27">
      <w:pPr>
        <w:spacing w:after="0" w:line="240" w:lineRule="auto"/>
      </w:pPr>
      <w:r>
        <w:separator/>
      </w:r>
    </w:p>
  </w:footnote>
  <w:footnote w:type="continuationSeparator" w:id="0">
    <w:p w:rsidR="00754594" w:rsidRDefault="00754594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D" w:rsidRDefault="0045602D"/>
  <w:p w:rsidR="0045602D" w:rsidRDefault="0045602D"/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:rsidTr="0045602D">
      <w:trPr>
        <w:trHeight w:val="225"/>
      </w:trPr>
      <w:tc>
        <w:tcPr>
          <w:tcW w:w="1000" w:type="dxa"/>
        </w:tcPr>
        <w:p w:rsidR="006B01AF" w:rsidRPr="002A7EE8" w:rsidRDefault="00533CE6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:rsidR="006B01AF" w:rsidRPr="002A7EE8" w:rsidRDefault="006B01AF" w:rsidP="002104A8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C.F. 99000720799 - </w:t>
          </w:r>
          <w:hyperlink r:id="rId3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hyperlink r:id="rId4" w:history="1">
            <w:r w:rsidRPr="002A7EE8">
              <w:rPr>
                <w:rFonts w:ascii="Times New Roman" w:hAnsi="Times New Roman"/>
                <w:color w:val="000000"/>
                <w:sz w:val="18"/>
                <w:szCs w:val="18"/>
              </w:rPr>
              <w:t>czis00300n@pec.istruzione.it</w:t>
            </w:r>
          </w:hyperlink>
          <w:r w:rsidRPr="002A7EE8">
            <w:rPr>
              <w:rFonts w:ascii="Times New Roman" w:hAnsi="Times New Roman"/>
              <w:color w:val="000000"/>
              <w:sz w:val="18"/>
              <w:szCs w:val="18"/>
            </w:rPr>
            <w:t xml:space="preserve"> – 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www.iiscostanzodecollatura.</w:t>
          </w:r>
          <w:r w:rsidR="002104A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edu</w:t>
          </w:r>
          <w:r w:rsidRPr="002A7EE8">
            <w:rPr>
              <w:rFonts w:ascii="Times New Roman" w:hAnsi="Times New Roman"/>
              <w:color w:val="000000"/>
              <w:sz w:val="18"/>
              <w:szCs w:val="18"/>
              <w:u w:val="single"/>
            </w:rPr>
            <w:t>.it</w:t>
          </w:r>
        </w:p>
      </w:tc>
      <w:tc>
        <w:tcPr>
          <w:tcW w:w="1416" w:type="dxa"/>
        </w:tcPr>
        <w:p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6B01AF" w:rsidRPr="002A7EE8" w:rsidRDefault="009D3576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3D7C2263" wp14:editId="5E40095A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596900" cy="699770"/>
                <wp:effectExtent l="0" t="0" r="0" b="508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C66"/>
    <w:multiLevelType w:val="hybridMultilevel"/>
    <w:tmpl w:val="8FF67BF6"/>
    <w:lvl w:ilvl="0" w:tplc="8CDA018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A3A"/>
    <w:multiLevelType w:val="hybridMultilevel"/>
    <w:tmpl w:val="6A302B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8C7"/>
    <w:multiLevelType w:val="hybridMultilevel"/>
    <w:tmpl w:val="EA7E7B64"/>
    <w:lvl w:ilvl="0" w:tplc="0410000F">
      <w:start w:val="1"/>
      <w:numFmt w:val="decimal"/>
      <w:lvlText w:val="%1."/>
      <w:lvlJc w:val="left"/>
      <w:pPr>
        <w:ind w:left="1427" w:hanging="360"/>
      </w:p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03EC9"/>
    <w:multiLevelType w:val="hybridMultilevel"/>
    <w:tmpl w:val="AD7C2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1A"/>
    <w:rsid w:val="00015ACD"/>
    <w:rsid w:val="00016FF1"/>
    <w:rsid w:val="000718C9"/>
    <w:rsid w:val="00077C11"/>
    <w:rsid w:val="00077E04"/>
    <w:rsid w:val="000A0D4F"/>
    <w:rsid w:val="000C2A0A"/>
    <w:rsid w:val="000C404B"/>
    <w:rsid w:val="000C68DB"/>
    <w:rsid w:val="000D786F"/>
    <w:rsid w:val="0010256F"/>
    <w:rsid w:val="00121506"/>
    <w:rsid w:val="00127D91"/>
    <w:rsid w:val="00130055"/>
    <w:rsid w:val="001421E5"/>
    <w:rsid w:val="00151F88"/>
    <w:rsid w:val="001536E8"/>
    <w:rsid w:val="001965EA"/>
    <w:rsid w:val="001A1030"/>
    <w:rsid w:val="001A5CB8"/>
    <w:rsid w:val="001C2125"/>
    <w:rsid w:val="001C294D"/>
    <w:rsid w:val="001C5CD7"/>
    <w:rsid w:val="0020421D"/>
    <w:rsid w:val="002104A8"/>
    <w:rsid w:val="0021221E"/>
    <w:rsid w:val="002458FE"/>
    <w:rsid w:val="0028202A"/>
    <w:rsid w:val="00282AF1"/>
    <w:rsid w:val="002A7EE8"/>
    <w:rsid w:val="002E4D9D"/>
    <w:rsid w:val="00352768"/>
    <w:rsid w:val="00362F05"/>
    <w:rsid w:val="00367D1C"/>
    <w:rsid w:val="00390B63"/>
    <w:rsid w:val="003911C5"/>
    <w:rsid w:val="003A3A6A"/>
    <w:rsid w:val="003B12E2"/>
    <w:rsid w:val="003B4B62"/>
    <w:rsid w:val="003D0A06"/>
    <w:rsid w:val="003D627A"/>
    <w:rsid w:val="003E3C0F"/>
    <w:rsid w:val="00415B9C"/>
    <w:rsid w:val="00420C21"/>
    <w:rsid w:val="004379BD"/>
    <w:rsid w:val="00441C64"/>
    <w:rsid w:val="00442CCA"/>
    <w:rsid w:val="004477B6"/>
    <w:rsid w:val="0045602D"/>
    <w:rsid w:val="004A34AF"/>
    <w:rsid w:val="004A39DA"/>
    <w:rsid w:val="004A66CC"/>
    <w:rsid w:val="004D1D98"/>
    <w:rsid w:val="004D36A9"/>
    <w:rsid w:val="004F305A"/>
    <w:rsid w:val="0050135A"/>
    <w:rsid w:val="00506A3D"/>
    <w:rsid w:val="00524410"/>
    <w:rsid w:val="00533CE6"/>
    <w:rsid w:val="0058130B"/>
    <w:rsid w:val="005A2CDD"/>
    <w:rsid w:val="005A4781"/>
    <w:rsid w:val="005E3654"/>
    <w:rsid w:val="00606E9C"/>
    <w:rsid w:val="00613452"/>
    <w:rsid w:val="006233B9"/>
    <w:rsid w:val="00695C53"/>
    <w:rsid w:val="00697674"/>
    <w:rsid w:val="006B01AF"/>
    <w:rsid w:val="006B4139"/>
    <w:rsid w:val="006B6030"/>
    <w:rsid w:val="006C5AB9"/>
    <w:rsid w:val="006D650F"/>
    <w:rsid w:val="006F2369"/>
    <w:rsid w:val="007010CF"/>
    <w:rsid w:val="0070191E"/>
    <w:rsid w:val="007100F5"/>
    <w:rsid w:val="00725998"/>
    <w:rsid w:val="00726A20"/>
    <w:rsid w:val="00743346"/>
    <w:rsid w:val="00754594"/>
    <w:rsid w:val="007907B7"/>
    <w:rsid w:val="00790E44"/>
    <w:rsid w:val="007C0ABA"/>
    <w:rsid w:val="007C564C"/>
    <w:rsid w:val="007D63E0"/>
    <w:rsid w:val="007E20A2"/>
    <w:rsid w:val="007E45DF"/>
    <w:rsid w:val="007F1877"/>
    <w:rsid w:val="00821188"/>
    <w:rsid w:val="0082794C"/>
    <w:rsid w:val="00840C2F"/>
    <w:rsid w:val="00862D92"/>
    <w:rsid w:val="00873D70"/>
    <w:rsid w:val="00884BCD"/>
    <w:rsid w:val="00890589"/>
    <w:rsid w:val="008A1716"/>
    <w:rsid w:val="008E2A7A"/>
    <w:rsid w:val="008F012C"/>
    <w:rsid w:val="009034F0"/>
    <w:rsid w:val="00916817"/>
    <w:rsid w:val="009823F2"/>
    <w:rsid w:val="00995211"/>
    <w:rsid w:val="009A1469"/>
    <w:rsid w:val="009D3576"/>
    <w:rsid w:val="009E04D6"/>
    <w:rsid w:val="009E1FAB"/>
    <w:rsid w:val="009E463B"/>
    <w:rsid w:val="009E4A20"/>
    <w:rsid w:val="009F0B3A"/>
    <w:rsid w:val="009F1840"/>
    <w:rsid w:val="00A00C8A"/>
    <w:rsid w:val="00A02A86"/>
    <w:rsid w:val="00A11670"/>
    <w:rsid w:val="00A26B89"/>
    <w:rsid w:val="00A351A4"/>
    <w:rsid w:val="00A4551A"/>
    <w:rsid w:val="00A6144C"/>
    <w:rsid w:val="00A66926"/>
    <w:rsid w:val="00A7035B"/>
    <w:rsid w:val="00A842C4"/>
    <w:rsid w:val="00AB46EE"/>
    <w:rsid w:val="00AC091B"/>
    <w:rsid w:val="00AC5FCC"/>
    <w:rsid w:val="00AF0510"/>
    <w:rsid w:val="00B06A2F"/>
    <w:rsid w:val="00B35A02"/>
    <w:rsid w:val="00B610E6"/>
    <w:rsid w:val="00BC3FD7"/>
    <w:rsid w:val="00BD5FE3"/>
    <w:rsid w:val="00BF0B95"/>
    <w:rsid w:val="00BF72A1"/>
    <w:rsid w:val="00C1707E"/>
    <w:rsid w:val="00C23A0F"/>
    <w:rsid w:val="00C248B5"/>
    <w:rsid w:val="00C66FB9"/>
    <w:rsid w:val="00C7544B"/>
    <w:rsid w:val="00C97F18"/>
    <w:rsid w:val="00CA42DD"/>
    <w:rsid w:val="00CB6EC1"/>
    <w:rsid w:val="00CC1120"/>
    <w:rsid w:val="00CE40AE"/>
    <w:rsid w:val="00D0553E"/>
    <w:rsid w:val="00D16CF2"/>
    <w:rsid w:val="00D610E7"/>
    <w:rsid w:val="00D62AE8"/>
    <w:rsid w:val="00D63366"/>
    <w:rsid w:val="00D84ED2"/>
    <w:rsid w:val="00DC1DEF"/>
    <w:rsid w:val="00DD5C43"/>
    <w:rsid w:val="00DD776A"/>
    <w:rsid w:val="00DF5DBA"/>
    <w:rsid w:val="00E375A3"/>
    <w:rsid w:val="00EA3F43"/>
    <w:rsid w:val="00EF558B"/>
    <w:rsid w:val="00F24088"/>
    <w:rsid w:val="00F300EB"/>
    <w:rsid w:val="00F36E27"/>
    <w:rsid w:val="00F550DC"/>
    <w:rsid w:val="00F621F8"/>
    <w:rsid w:val="00F66FC1"/>
    <w:rsid w:val="00FC0F6D"/>
    <w:rsid w:val="00FC13D4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E67BCD"/>
  <w15:docId w15:val="{E756317F-D285-4EC8-809A-EDD13137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45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66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A9C5329-FC12-4366-8396-C20A52C6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3</cp:revision>
  <cp:lastPrinted>2019-03-19T08:06:00Z</cp:lastPrinted>
  <dcterms:created xsi:type="dcterms:W3CDTF">2023-11-06T10:39:00Z</dcterms:created>
  <dcterms:modified xsi:type="dcterms:W3CDTF">2023-11-06T10:39:00Z</dcterms:modified>
</cp:coreProperties>
</file>